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008"/>
        <w:gridCol w:w="7"/>
        <w:gridCol w:w="1989"/>
        <w:gridCol w:w="1763"/>
        <w:gridCol w:w="1763"/>
        <w:gridCol w:w="1731"/>
        <w:gridCol w:w="1731"/>
        <w:gridCol w:w="3082"/>
      </w:tblGrid>
      <w:tr w:rsidR="00A35CF3">
        <w:trPr>
          <w:cantSplit/>
          <w:trHeight w:val="692"/>
        </w:trPr>
        <w:tc>
          <w:tcPr>
            <w:tcW w:w="12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rPr>
                <w:spacing w:val="20"/>
                <w:w w:val="200"/>
                <w:sz w:val="28"/>
              </w:rPr>
            </w:pPr>
            <w:r>
              <w:rPr>
                <w:spacing w:val="20"/>
                <w:w w:val="200"/>
                <w:sz w:val="28"/>
              </w:rPr>
              <w:t>Nachweis der Jugendförderpflicht im SHVV</w:t>
            </w:r>
          </w:p>
          <w:p w:rsidR="00A35CF3" w:rsidRDefault="00A35CF3">
            <w:pPr>
              <w:pStyle w:val="Fuzeile"/>
              <w:spacing w:line="288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einzureichen bis zum </w:t>
            </w:r>
            <w:r w:rsidR="00CD0E87">
              <w:rPr>
                <w:b/>
                <w:bCs/>
                <w:sz w:val="18"/>
              </w:rPr>
              <w:t>15</w:t>
            </w:r>
            <w:r>
              <w:rPr>
                <w:b/>
                <w:bCs/>
                <w:sz w:val="18"/>
              </w:rPr>
              <w:t>.0</w:t>
            </w:r>
            <w:r w:rsidR="00CD0E87">
              <w:rPr>
                <w:b/>
                <w:bCs/>
                <w:sz w:val="18"/>
              </w:rPr>
              <w:t>4</w:t>
            </w:r>
            <w:r>
              <w:rPr>
                <w:b/>
                <w:bCs/>
                <w:sz w:val="18"/>
              </w:rPr>
              <w:t>. an d</w:t>
            </w:r>
            <w:r w:rsidR="00CD0E87">
              <w:rPr>
                <w:b/>
                <w:bCs/>
                <w:sz w:val="18"/>
              </w:rPr>
              <w:t>ie spielleitende Stelle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5CF3" w:rsidRDefault="00CD2D1D">
            <w:pPr>
              <w:pStyle w:val="Fuzeile"/>
              <w:spacing w:line="288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68400" cy="741600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VV_Logo+SHVV+UZ-bla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F3">
        <w:trPr>
          <w:cantSplit/>
          <w:trHeight w:val="515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Verein: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647414" w:rsidRDefault="00A35CF3" w:rsidP="00647414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</w:rPr>
              <w:instrText xml:space="preserve"> FORMCHECKBOX </w:instrText>
            </w:r>
            <w:r w:rsidR="00BE6D0A">
              <w:rPr>
                <w:sz w:val="20"/>
              </w:rPr>
            </w:r>
            <w:r w:rsidR="00BE6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Damen</w:t>
            </w:r>
            <w:r w:rsidR="006D2D4A">
              <w:rPr>
                <w:sz w:val="20"/>
              </w:rPr>
              <w:t xml:space="preserve"> </w:t>
            </w:r>
          </w:p>
          <w:p w:rsidR="00A35CF3" w:rsidRDefault="00647414" w:rsidP="00647414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35CF3">
              <w:rPr>
                <w:sz w:val="20"/>
              </w:rPr>
              <w:t xml:space="preserve"> Herren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sz w:val="20"/>
              </w:rPr>
              <w:instrText xml:space="preserve"> FORMCHECKBOX </w:instrText>
            </w:r>
            <w:r w:rsidR="00BE6D0A">
              <w:rPr>
                <w:sz w:val="20"/>
              </w:rPr>
            </w:r>
            <w:r w:rsidR="00BE6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Verbandsliga 1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0A">
              <w:rPr>
                <w:sz w:val="20"/>
              </w:rPr>
            </w:r>
            <w:r w:rsidR="00BE6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Verbandsliga 2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20"/>
              </w:rPr>
              <w:instrText xml:space="preserve"> FORMCHECKBOX </w:instrText>
            </w:r>
            <w:r w:rsidR="00BE6D0A">
              <w:rPr>
                <w:sz w:val="20"/>
              </w:rPr>
            </w:r>
            <w:r w:rsidR="00BE6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Landesliga 1</w:t>
            </w: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E6D0A">
              <w:rPr>
                <w:sz w:val="20"/>
              </w:rPr>
            </w:r>
            <w:r w:rsidR="00BE6D0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Landesliga 2</w:t>
            </w: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rPr>
                <w:sz w:val="20"/>
              </w:rPr>
            </w:pPr>
          </w:p>
        </w:tc>
      </w:tr>
      <w:tr w:rsidR="00A35CF3">
        <w:trPr>
          <w:cantSplit/>
          <w:trHeight w:val="314"/>
        </w:trPr>
        <w:tc>
          <w:tcPr>
            <w:tcW w:w="3324" w:type="dxa"/>
            <w:gridSpan w:val="2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  <w:r>
              <w:rPr>
                <w:b/>
                <w:bCs/>
                <w:sz w:val="20"/>
              </w:rPr>
              <w:t>nachzuweisende Punktzahl:</w:t>
            </w: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left"/>
              <w:rPr>
                <w:spacing w:val="20"/>
                <w:w w:val="200"/>
                <w:sz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</w:pPr>
          </w:p>
        </w:tc>
      </w:tr>
    </w:tbl>
    <w:p w:rsidR="00A35CF3" w:rsidRDefault="00A35CF3">
      <w:pPr>
        <w:pStyle w:val="Fuzeile"/>
        <w:spacing w:line="288" w:lineRule="auto"/>
        <w:rPr>
          <w:sz w:val="10"/>
        </w:rPr>
      </w:pPr>
    </w:p>
    <w:p w:rsidR="00A35CF3" w:rsidRDefault="00A35CF3">
      <w:pPr>
        <w:pStyle w:val="Fuzeile"/>
        <w:spacing w:line="288" w:lineRule="auto"/>
      </w:pPr>
      <w:r>
        <w:t xml:space="preserve">Hiermit weisen wir gemäß Ziffer </w:t>
      </w:r>
      <w:r w:rsidR="00EC083D" w:rsidRPr="00827BD9">
        <w:rPr>
          <w:color w:val="000000"/>
        </w:rPr>
        <w:t>7.</w:t>
      </w:r>
      <w:r w:rsidR="00EC083D" w:rsidRPr="000B16AA">
        <w:t>6</w:t>
      </w:r>
      <w:r w:rsidRPr="000B16AA">
        <w:t xml:space="preserve"> der Durchführungsbestimmungen </w:t>
      </w:r>
      <w:r w:rsidR="00EC083D" w:rsidRPr="000B16AA">
        <w:t>LSO</w:t>
      </w:r>
      <w:r w:rsidR="00EC083D">
        <w:t xml:space="preserve"> </w:t>
      </w:r>
      <w:r>
        <w:t>folgende Maßnahmen der Jugendförderung nach:</w:t>
      </w:r>
    </w:p>
    <w:p w:rsidR="00A35CF3" w:rsidRDefault="00A35CF3">
      <w:pPr>
        <w:pStyle w:val="Fuzeile"/>
        <w:spacing w:line="288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703"/>
        <w:gridCol w:w="544"/>
        <w:gridCol w:w="581"/>
        <w:gridCol w:w="3411"/>
        <w:gridCol w:w="4394"/>
        <w:gridCol w:w="709"/>
        <w:gridCol w:w="1276"/>
      </w:tblGrid>
      <w:tr w:rsidR="00A35CF3">
        <w:trPr>
          <w:cantSplit/>
        </w:trPr>
        <w:tc>
          <w:tcPr>
            <w:tcW w:w="478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03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Jugendfördermaßnahmen</w:t>
            </w:r>
          </w:p>
        </w:tc>
        <w:tc>
          <w:tcPr>
            <w:tcW w:w="544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Pkt.</w:t>
            </w:r>
          </w:p>
        </w:tc>
        <w:tc>
          <w:tcPr>
            <w:tcW w:w="581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  <w:tc>
          <w:tcPr>
            <w:tcW w:w="7805" w:type="dxa"/>
            <w:gridSpan w:val="2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Maßnahmen des Vereins</w:t>
            </w:r>
          </w:p>
        </w:tc>
        <w:tc>
          <w:tcPr>
            <w:tcW w:w="709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35CF3" w:rsidRDefault="00FC266A">
            <w:pPr>
              <w:pStyle w:val="Fuzeile"/>
              <w:spacing w:line="288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JSW</w:t>
            </w:r>
            <w:r w:rsidR="00A35CF3">
              <w:rPr>
                <w:b/>
                <w:bCs/>
                <w:sz w:val="16"/>
              </w:rPr>
              <w:t>-Vermerk</w:t>
            </w:r>
          </w:p>
        </w:tc>
      </w:tr>
      <w:tr w:rsidR="00A35CF3">
        <w:tc>
          <w:tcPr>
            <w:tcW w:w="478" w:type="dxa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703" w:type="dxa"/>
          </w:tcPr>
          <w:p w:rsidR="00A35CF3" w:rsidRDefault="00A35CF3" w:rsidP="00203BDE">
            <w:pPr>
              <w:pStyle w:val="Fuzeile"/>
              <w:spacing w:line="288" w:lineRule="auto"/>
            </w:pPr>
            <w:r>
              <w:t>Teilnahme mit einer Großfeldmann-schaft (6:6) an der Jugendrunde</w:t>
            </w:r>
          </w:p>
        </w:tc>
        <w:tc>
          <w:tcPr>
            <w:tcW w:w="544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60</w:t>
            </w:r>
          </w:p>
        </w:tc>
        <w:tc>
          <w:tcPr>
            <w:tcW w:w="3411" w:type="dxa"/>
          </w:tcPr>
          <w:p w:rsidR="00A35CF3" w:rsidRDefault="00A35CF3">
            <w:pPr>
              <w:pStyle w:val="Fuzeile"/>
              <w:spacing w:line="288" w:lineRule="auto"/>
            </w:pPr>
            <w:r>
              <w:t>folgende Mannschaften haben an der Jugendrunde teilgenommen:</w:t>
            </w:r>
          </w:p>
        </w:tc>
        <w:tc>
          <w:tcPr>
            <w:tcW w:w="4394" w:type="dxa"/>
          </w:tcPr>
          <w:p w:rsidR="00A35CF3" w:rsidRDefault="00A35CF3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bookmarkEnd w:id="3"/>
            <w:r>
              <w:t xml:space="preserve"> Jugend U20</w:t>
            </w:r>
            <w:r w:rsidR="000E3516">
              <w:t>-U16 m</w:t>
            </w:r>
            <w:r>
              <w:t xml:space="preserve">, Anzahl: </w:t>
            </w:r>
          </w:p>
          <w:p w:rsidR="000E3516" w:rsidRDefault="000E3516" w:rsidP="000E3516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Jugend U20 </w:t>
            </w:r>
            <w:r>
              <w:t>w</w:t>
            </w:r>
            <w:r>
              <w:t xml:space="preserve">, Anzahl: </w:t>
            </w:r>
          </w:p>
          <w:p w:rsidR="00A35CF3" w:rsidRDefault="00A35CF3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bookmarkEnd w:id="4"/>
            <w:r>
              <w:t xml:space="preserve"> Jugend U18</w:t>
            </w:r>
            <w:r w:rsidR="000E3516">
              <w:t xml:space="preserve"> w</w:t>
            </w:r>
            <w:r>
              <w:t xml:space="preserve">, Anzahl: </w:t>
            </w:r>
          </w:p>
          <w:p w:rsidR="00A35CF3" w:rsidRDefault="00A35CF3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bookmarkEnd w:id="5"/>
            <w:r w:rsidR="00113F72">
              <w:t xml:space="preserve"> Jugend U16</w:t>
            </w:r>
            <w:r w:rsidR="000E3516">
              <w:t xml:space="preserve"> w</w:t>
            </w:r>
            <w:r>
              <w:t xml:space="preserve">, Anzahl: </w:t>
            </w:r>
          </w:p>
        </w:tc>
        <w:tc>
          <w:tcPr>
            <w:tcW w:w="709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c>
          <w:tcPr>
            <w:tcW w:w="478" w:type="dxa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03" w:type="dxa"/>
          </w:tcPr>
          <w:p w:rsidR="00A35CF3" w:rsidRDefault="00A35CF3" w:rsidP="00C92476">
            <w:pPr>
              <w:pStyle w:val="Fuzeile"/>
              <w:spacing w:line="288" w:lineRule="auto"/>
            </w:pPr>
            <w:r>
              <w:t>Teilnahme mit einer Kleinfeldmann-schaft (4:4, 3:3) an der Jugendrunde</w:t>
            </w:r>
          </w:p>
        </w:tc>
        <w:tc>
          <w:tcPr>
            <w:tcW w:w="544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60</w:t>
            </w:r>
          </w:p>
        </w:tc>
        <w:tc>
          <w:tcPr>
            <w:tcW w:w="3411" w:type="dxa"/>
          </w:tcPr>
          <w:p w:rsidR="00A35CF3" w:rsidRDefault="00A35CF3">
            <w:pPr>
              <w:pStyle w:val="Fuzeile"/>
              <w:spacing w:line="288" w:lineRule="auto"/>
            </w:pPr>
            <w:r>
              <w:t>folgende Mannschaften haben an der Jugendrunde teilgenommen:</w:t>
            </w:r>
          </w:p>
        </w:tc>
        <w:tc>
          <w:tcPr>
            <w:tcW w:w="4394" w:type="dxa"/>
          </w:tcPr>
          <w:p w:rsidR="00A35CF3" w:rsidRDefault="00A35CF3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r>
              <w:t xml:space="preserve"> Jugend U14</w:t>
            </w:r>
            <w:r w:rsidR="00095C02">
              <w:t xml:space="preserve"> m</w:t>
            </w:r>
            <w:r>
              <w:t xml:space="preserve">, Anzahl: </w:t>
            </w:r>
          </w:p>
          <w:p w:rsidR="00095C02" w:rsidRDefault="00095C02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Jugend U14</w:t>
            </w:r>
            <w:r>
              <w:t xml:space="preserve"> w</w:t>
            </w:r>
            <w:r>
              <w:t>, Anzahl</w:t>
            </w:r>
            <w:r>
              <w:t xml:space="preserve"> </w:t>
            </w:r>
          </w:p>
          <w:p w:rsidR="00A35CF3" w:rsidRDefault="00A35CF3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r>
              <w:t xml:space="preserve"> Jugend U13</w:t>
            </w:r>
            <w:r w:rsidR="00095C02">
              <w:t xml:space="preserve"> m</w:t>
            </w:r>
            <w:r>
              <w:t xml:space="preserve">, Anzahl: </w:t>
            </w:r>
          </w:p>
          <w:p w:rsidR="00A35CF3" w:rsidRDefault="00095C02" w:rsidP="00095C02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Jugend U1</w:t>
            </w:r>
            <w:r>
              <w:t>3 w</w:t>
            </w:r>
            <w:r>
              <w:t>, Anzahl</w:t>
            </w:r>
          </w:p>
        </w:tc>
        <w:tc>
          <w:tcPr>
            <w:tcW w:w="709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55366D" w:rsidTr="003175AF">
        <w:tc>
          <w:tcPr>
            <w:tcW w:w="478" w:type="dxa"/>
          </w:tcPr>
          <w:p w:rsidR="0055366D" w:rsidRDefault="0055366D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3342" w:type="dxa"/>
            <w:gridSpan w:val="6"/>
          </w:tcPr>
          <w:p w:rsidR="0055366D" w:rsidRDefault="0055366D" w:rsidP="0055366D">
            <w:pPr>
              <w:pStyle w:val="Fuzeile"/>
              <w:spacing w:line="288" w:lineRule="auto"/>
              <w:jc w:val="left"/>
            </w:pPr>
            <w:r w:rsidRPr="0055366D">
              <w:t>-</w:t>
            </w:r>
            <w:r>
              <w:t xml:space="preserve"> gestrichen -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5366D" w:rsidRDefault="0055366D">
            <w:pPr>
              <w:pStyle w:val="Fuzeile"/>
              <w:spacing w:line="288" w:lineRule="auto"/>
              <w:jc w:val="center"/>
            </w:pPr>
          </w:p>
        </w:tc>
      </w:tr>
      <w:tr w:rsidR="0055366D" w:rsidTr="00FE429C">
        <w:tc>
          <w:tcPr>
            <w:tcW w:w="478" w:type="dxa"/>
          </w:tcPr>
          <w:p w:rsidR="0055366D" w:rsidRDefault="0055366D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3342" w:type="dxa"/>
            <w:gridSpan w:val="6"/>
          </w:tcPr>
          <w:p w:rsidR="0055366D" w:rsidRDefault="0055366D" w:rsidP="0055366D">
            <w:pPr>
              <w:pStyle w:val="Fuzeile"/>
              <w:spacing w:line="288" w:lineRule="auto"/>
              <w:jc w:val="left"/>
            </w:pPr>
            <w:r w:rsidRPr="0055366D">
              <w:t>-</w:t>
            </w:r>
            <w:r>
              <w:t xml:space="preserve"> gestrichen -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5366D" w:rsidRDefault="0055366D">
            <w:pPr>
              <w:pStyle w:val="Fuzeile"/>
              <w:spacing w:line="288" w:lineRule="auto"/>
              <w:jc w:val="center"/>
            </w:pPr>
          </w:p>
        </w:tc>
      </w:tr>
      <w:tr w:rsidR="00246B00">
        <w:tc>
          <w:tcPr>
            <w:tcW w:w="478" w:type="dxa"/>
          </w:tcPr>
          <w:p w:rsidR="00246B00" w:rsidRDefault="00246B00" w:rsidP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703" w:type="dxa"/>
          </w:tcPr>
          <w:p w:rsidR="00246B00" w:rsidRDefault="00246B00">
            <w:pPr>
              <w:pStyle w:val="Fuzeile"/>
              <w:spacing w:line="288" w:lineRule="auto"/>
            </w:pPr>
            <w:r>
              <w:t>Teilnahme mit einer Kleinfeldmannschaft (2:2) an der Jugendrunde</w:t>
            </w:r>
          </w:p>
        </w:tc>
        <w:tc>
          <w:tcPr>
            <w:tcW w:w="544" w:type="dxa"/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8</w:t>
            </w:r>
          </w:p>
        </w:tc>
        <w:tc>
          <w:tcPr>
            <w:tcW w:w="581" w:type="dxa"/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24</w:t>
            </w:r>
          </w:p>
        </w:tc>
        <w:tc>
          <w:tcPr>
            <w:tcW w:w="3411" w:type="dxa"/>
          </w:tcPr>
          <w:p w:rsidR="00246B00" w:rsidRDefault="00246B00">
            <w:pPr>
              <w:pStyle w:val="Fuzeile"/>
              <w:spacing w:line="288" w:lineRule="auto"/>
            </w:pPr>
            <w:r>
              <w:t>folgende Mannschaften haben an der Jugendrunde teilgenommen:</w:t>
            </w:r>
          </w:p>
        </w:tc>
        <w:tc>
          <w:tcPr>
            <w:tcW w:w="4394" w:type="dxa"/>
          </w:tcPr>
          <w:p w:rsidR="00246B00" w:rsidRDefault="00246B00" w:rsidP="00246B00">
            <w:pPr>
              <w:pStyle w:val="Fuzeile"/>
              <w:spacing w:before="60" w:line="288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r>
              <w:t xml:space="preserve"> Jugend U12, Anzahl: </w:t>
            </w:r>
          </w:p>
          <w:p w:rsidR="00246B00" w:rsidRDefault="00246B00">
            <w:pPr>
              <w:pStyle w:val="Fuzeile"/>
              <w:spacing w:before="120" w:after="120" w:line="288" w:lineRule="auto"/>
            </w:pPr>
          </w:p>
        </w:tc>
        <w:tc>
          <w:tcPr>
            <w:tcW w:w="709" w:type="dxa"/>
          </w:tcPr>
          <w:p w:rsidR="00246B00" w:rsidRDefault="00246B00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246B00" w:rsidRDefault="00246B00">
            <w:pPr>
              <w:pStyle w:val="Fuzeile"/>
              <w:spacing w:line="288" w:lineRule="auto"/>
              <w:jc w:val="center"/>
            </w:pPr>
          </w:p>
        </w:tc>
      </w:tr>
      <w:tr w:rsidR="00246B00">
        <w:tc>
          <w:tcPr>
            <w:tcW w:w="478" w:type="dxa"/>
          </w:tcPr>
          <w:p w:rsidR="00246B00" w:rsidRDefault="00246B00" w:rsidP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3703" w:type="dxa"/>
          </w:tcPr>
          <w:p w:rsidR="00246B00" w:rsidRDefault="00246B00">
            <w:pPr>
              <w:pStyle w:val="Fuzeile"/>
              <w:spacing w:line="288" w:lineRule="auto"/>
            </w:pPr>
            <w:r>
              <w:t>LSV-Projekte; z.B. Schule und Verein, Sport gegen Gewalt, u.a.</w:t>
            </w:r>
          </w:p>
        </w:tc>
        <w:tc>
          <w:tcPr>
            <w:tcW w:w="544" w:type="dxa"/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8</w:t>
            </w:r>
          </w:p>
        </w:tc>
        <w:tc>
          <w:tcPr>
            <w:tcW w:w="581" w:type="dxa"/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8</w:t>
            </w:r>
          </w:p>
        </w:tc>
        <w:tc>
          <w:tcPr>
            <w:tcW w:w="3411" w:type="dxa"/>
          </w:tcPr>
          <w:p w:rsidR="00246B00" w:rsidRDefault="00246B00">
            <w:pPr>
              <w:pStyle w:val="Fuzeile"/>
              <w:spacing w:line="288" w:lineRule="auto"/>
            </w:pPr>
            <w:r>
              <w:t>wir haben folgende Projekte durchgeführt (Beleg/ LSV-Bescheinigung/ Zeitungsartikel o.ä. liegt bei):</w:t>
            </w:r>
          </w:p>
        </w:tc>
        <w:tc>
          <w:tcPr>
            <w:tcW w:w="4394" w:type="dxa"/>
          </w:tcPr>
          <w:p w:rsidR="00246B00" w:rsidRDefault="00246B00">
            <w:pPr>
              <w:pStyle w:val="Fuzeile"/>
              <w:spacing w:before="120" w:after="120" w:line="288" w:lineRule="auto"/>
            </w:pPr>
            <w:r>
              <w:t xml:space="preserve"> </w:t>
            </w:r>
          </w:p>
        </w:tc>
        <w:tc>
          <w:tcPr>
            <w:tcW w:w="709" w:type="dxa"/>
          </w:tcPr>
          <w:p w:rsidR="00246B00" w:rsidRDefault="00246B00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246B00" w:rsidRDefault="00246B00">
            <w:pPr>
              <w:pStyle w:val="Fuzeile"/>
              <w:spacing w:line="288" w:lineRule="auto"/>
              <w:jc w:val="center"/>
            </w:pPr>
          </w:p>
        </w:tc>
      </w:tr>
      <w:tr w:rsidR="00246B00">
        <w:tc>
          <w:tcPr>
            <w:tcW w:w="478" w:type="dxa"/>
          </w:tcPr>
          <w:p w:rsidR="00246B00" w:rsidRDefault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46B00" w:rsidRDefault="00246B00">
            <w:pPr>
              <w:pStyle w:val="Fuzeile"/>
              <w:spacing w:line="288" w:lineRule="auto"/>
            </w:pPr>
            <w:r>
              <w:t>Teilnahme an einem Trainer-lehrgang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46B00" w:rsidRDefault="00246B00">
            <w:pPr>
              <w:pStyle w:val="Fuzeile"/>
              <w:spacing w:line="288" w:lineRule="auto"/>
              <w:jc w:val="center"/>
            </w:pPr>
            <w:r>
              <w:t>16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246B00" w:rsidRDefault="00246B00">
            <w:pPr>
              <w:pStyle w:val="Fuzeile"/>
              <w:spacing w:line="288" w:lineRule="auto"/>
            </w:pPr>
            <w:r>
              <w:t>folgende Mitglieder unseres Vereins haben an der Trainerausbildung teilgenommen: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6B00" w:rsidRPr="00203BDE" w:rsidRDefault="00246B00">
            <w:pPr>
              <w:pStyle w:val="Fuzeile"/>
              <w:spacing w:before="60" w:line="288" w:lineRule="auto"/>
            </w:pPr>
            <w:r w:rsidRPr="00203BDE">
              <w:t xml:space="preserve"> </w:t>
            </w:r>
          </w:p>
        </w:tc>
        <w:tc>
          <w:tcPr>
            <w:tcW w:w="709" w:type="dxa"/>
          </w:tcPr>
          <w:p w:rsidR="00246B00" w:rsidRPr="00203BDE" w:rsidRDefault="00246B00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246B00" w:rsidRPr="00203BDE" w:rsidRDefault="00246B00">
            <w:pPr>
              <w:pStyle w:val="Fuzeile"/>
              <w:spacing w:line="288" w:lineRule="auto"/>
              <w:jc w:val="center"/>
            </w:pPr>
          </w:p>
        </w:tc>
      </w:tr>
      <w:tr w:rsidR="00246B00">
        <w:tc>
          <w:tcPr>
            <w:tcW w:w="478" w:type="dxa"/>
            <w:tcBorders>
              <w:right w:val="nil"/>
            </w:tcBorders>
          </w:tcPr>
          <w:p w:rsidR="00246B00" w:rsidRPr="00203BDE" w:rsidRDefault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</w:tcPr>
          <w:p w:rsidR="00246B00" w:rsidRPr="00203BDE" w:rsidRDefault="00246B00">
            <w:pPr>
              <w:pStyle w:val="Fuzeile"/>
              <w:spacing w:line="288" w:lineRule="auto"/>
              <w:rPr>
                <w:b/>
                <w:bCs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246B00" w:rsidRPr="00203BDE" w:rsidRDefault="00246B00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246B00" w:rsidRPr="00203BDE" w:rsidRDefault="00246B00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246B00" w:rsidRPr="00203BDE" w:rsidRDefault="00246B00">
            <w:pPr>
              <w:pStyle w:val="Fuzeile"/>
              <w:spacing w:line="288" w:lineRule="auto"/>
              <w:rPr>
                <w:b/>
                <w:bCs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246B00" w:rsidRDefault="00246B00">
            <w:pPr>
              <w:pStyle w:val="Fuzeile"/>
              <w:spacing w:line="288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Zwischensumme:</w:t>
            </w:r>
          </w:p>
        </w:tc>
        <w:tc>
          <w:tcPr>
            <w:tcW w:w="709" w:type="dxa"/>
          </w:tcPr>
          <w:p w:rsidR="00246B00" w:rsidRDefault="00246B00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E6E6E6"/>
          </w:tcPr>
          <w:p w:rsidR="00246B00" w:rsidRDefault="00246B00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</w:tr>
    </w:tbl>
    <w:p w:rsidR="00A35CF3" w:rsidRDefault="00A35CF3">
      <w:pPr>
        <w:jc w:val="left"/>
      </w:pPr>
    </w:p>
    <w:p w:rsidR="00117638" w:rsidRDefault="00117638">
      <w:pPr>
        <w:jc w:val="left"/>
      </w:pPr>
    </w:p>
    <w:p w:rsidR="00117638" w:rsidRDefault="00117638">
      <w:pPr>
        <w:jc w:val="left"/>
      </w:pPr>
    </w:p>
    <w:p w:rsidR="00117638" w:rsidRDefault="00117638">
      <w:pPr>
        <w:jc w:val="left"/>
      </w:pPr>
    </w:p>
    <w:p w:rsidR="00117638" w:rsidRDefault="0011763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3703"/>
        <w:gridCol w:w="544"/>
        <w:gridCol w:w="581"/>
        <w:gridCol w:w="3411"/>
        <w:gridCol w:w="4394"/>
        <w:gridCol w:w="709"/>
        <w:gridCol w:w="1276"/>
      </w:tblGrid>
      <w:tr w:rsidR="00A35CF3">
        <w:trPr>
          <w:cantSplit/>
        </w:trPr>
        <w:tc>
          <w:tcPr>
            <w:tcW w:w="478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703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Jugendfördermaßnahmen</w:t>
            </w:r>
          </w:p>
        </w:tc>
        <w:tc>
          <w:tcPr>
            <w:tcW w:w="544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Pkt.</w:t>
            </w:r>
          </w:p>
        </w:tc>
        <w:tc>
          <w:tcPr>
            <w:tcW w:w="581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</w:t>
            </w:r>
          </w:p>
        </w:tc>
        <w:tc>
          <w:tcPr>
            <w:tcW w:w="7805" w:type="dxa"/>
            <w:gridSpan w:val="2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Maßnahmen des Vereins</w:t>
            </w:r>
          </w:p>
        </w:tc>
        <w:tc>
          <w:tcPr>
            <w:tcW w:w="709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JSW-Vermerk</w:t>
            </w:r>
          </w:p>
        </w:tc>
      </w:tr>
      <w:tr w:rsidR="00A35CF3">
        <w:tc>
          <w:tcPr>
            <w:tcW w:w="478" w:type="dxa"/>
            <w:tcBorders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3703" w:type="dxa"/>
            <w:tcBorders>
              <w:left w:val="nil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rPr>
                <w:b/>
                <w:bCs/>
                <w:lang w:val="en-US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11" w:type="dxa"/>
            <w:tcBorders>
              <w:left w:val="nil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35CF3" w:rsidRDefault="00A35CF3">
            <w:pPr>
              <w:pStyle w:val="Fuzeile"/>
              <w:spacing w:line="288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Übertrag Ziffer 1-</w:t>
            </w:r>
            <w:r w:rsidR="00A465FD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09" w:type="dxa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A35CF3" w:rsidRPr="00A35CF3">
        <w:tc>
          <w:tcPr>
            <w:tcW w:w="478" w:type="dxa"/>
          </w:tcPr>
          <w:p w:rsidR="00A35CF3" w:rsidRDefault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3703" w:type="dxa"/>
          </w:tcPr>
          <w:p w:rsidR="00A35CF3" w:rsidRDefault="00A35CF3">
            <w:pPr>
              <w:pStyle w:val="Fuzeile"/>
              <w:spacing w:line="288" w:lineRule="auto"/>
            </w:pPr>
            <w:r>
              <w:t>Ausrichtung von L</w:t>
            </w:r>
            <w:r w:rsidR="00413C79">
              <w:t>M, NDM oder DM</w:t>
            </w:r>
            <w:r>
              <w:t xml:space="preserve"> (Halle, Beach)</w:t>
            </w:r>
          </w:p>
        </w:tc>
        <w:tc>
          <w:tcPr>
            <w:tcW w:w="544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10</w:t>
            </w:r>
          </w:p>
        </w:tc>
        <w:tc>
          <w:tcPr>
            <w:tcW w:w="3411" w:type="dxa"/>
          </w:tcPr>
          <w:p w:rsidR="00A35CF3" w:rsidRDefault="00A35CF3">
            <w:pPr>
              <w:pStyle w:val="Fuzeile"/>
              <w:spacing w:line="288" w:lineRule="auto"/>
            </w:pPr>
            <w:r>
              <w:t>Unsere Verein hat folgende LM</w:t>
            </w:r>
            <w:r w:rsidR="00413C79">
              <w:t>/NDM/DM</w:t>
            </w:r>
            <w:r>
              <w:t xml:space="preserve"> ausgerichtet:</w:t>
            </w:r>
          </w:p>
        </w:tc>
        <w:tc>
          <w:tcPr>
            <w:tcW w:w="4394" w:type="dxa"/>
          </w:tcPr>
          <w:p w:rsidR="00FB2EF3" w:rsidRDefault="00A35CF3">
            <w:pPr>
              <w:pStyle w:val="Fuzeile"/>
              <w:spacing w:line="288" w:lineRule="auto"/>
              <w:rPr>
                <w:lang w:val="it-IT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lang w:val="it-IT"/>
              </w:rP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bookmarkEnd w:id="6"/>
            <w:r>
              <w:rPr>
                <w:lang w:val="it-IT"/>
              </w:rPr>
              <w:t xml:space="preserve"> Halle: </w:t>
            </w:r>
            <w:bookmarkStart w:id="7" w:name="OLE_LINK1"/>
            <w:r>
              <w:rPr>
                <w:lang w:val="it-IT"/>
              </w:rPr>
              <w:t>LM</w:t>
            </w:r>
            <w:r w:rsidR="00FB2EF3">
              <w:rPr>
                <w:lang w:val="it-IT"/>
              </w:rPr>
              <w:t>/NDM/DM</w:t>
            </w:r>
            <w:r>
              <w:rPr>
                <w:lang w:val="it-IT"/>
              </w:rPr>
              <w:t xml:space="preserve"> </w:t>
            </w:r>
            <w:bookmarkEnd w:id="7"/>
            <w:r w:rsidR="000B16AA">
              <w:rPr>
                <w:lang w:val="it-IT"/>
              </w:rPr>
              <w:t xml:space="preserve">U ___ </w:t>
            </w:r>
          </w:p>
          <w:p w:rsidR="00A35CF3" w:rsidRPr="000B16AA" w:rsidRDefault="000B16AA">
            <w:pPr>
              <w:pStyle w:val="Fuzeile"/>
              <w:spacing w:line="288" w:lineRule="auto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BE6D0A">
              <w:fldChar w:fldCharType="separate"/>
            </w:r>
            <w:r>
              <w:fldChar w:fldCharType="end"/>
            </w:r>
            <w:r>
              <w:rPr>
                <w:lang w:val="it-IT"/>
              </w:rPr>
              <w:t xml:space="preserve"> Halle: LC U __</w:t>
            </w:r>
            <w:r w:rsidR="00436E5A">
              <w:rPr>
                <w:lang w:val="it-IT"/>
              </w:rPr>
              <w:t xml:space="preserve"> </w:t>
            </w:r>
            <w:r w:rsidR="00A35CF3" w:rsidRPr="000B16AA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A35CF3" w:rsidRPr="000B16AA">
              <w:instrText xml:space="preserve"> FORMCHECKBOX </w:instrText>
            </w:r>
            <w:r w:rsidR="00BE6D0A">
              <w:fldChar w:fldCharType="separate"/>
            </w:r>
            <w:r w:rsidR="00A35CF3" w:rsidRPr="000B16AA">
              <w:fldChar w:fldCharType="end"/>
            </w:r>
            <w:bookmarkEnd w:id="8"/>
            <w:r w:rsidR="00A35CF3" w:rsidRPr="000B16AA">
              <w:t xml:space="preserve"> Beach: LM</w:t>
            </w:r>
            <w:r w:rsidR="00ED7A8C">
              <w:t>/DM</w:t>
            </w:r>
            <w:r w:rsidR="00A35CF3" w:rsidRPr="000B16AA">
              <w:t xml:space="preserve"> </w:t>
            </w:r>
            <w:r w:rsidRPr="000B16AA">
              <w:t>U</w:t>
            </w:r>
            <w:r w:rsidR="00436E5A">
              <w:t xml:space="preserve"> </w:t>
            </w:r>
            <w:r w:rsidRPr="000B16AA">
              <w:t>__</w:t>
            </w:r>
          </w:p>
        </w:tc>
        <w:tc>
          <w:tcPr>
            <w:tcW w:w="709" w:type="dxa"/>
          </w:tcPr>
          <w:p w:rsidR="00A35CF3" w:rsidRP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A35CF3" w:rsidRP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rPr>
          <w:trHeight w:val="1673"/>
        </w:trPr>
        <w:tc>
          <w:tcPr>
            <w:tcW w:w="478" w:type="dxa"/>
          </w:tcPr>
          <w:p w:rsidR="00A35CF3" w:rsidRDefault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703" w:type="dxa"/>
          </w:tcPr>
          <w:p w:rsidR="00A35CF3" w:rsidRDefault="00A35CF3">
            <w:pPr>
              <w:pStyle w:val="Fuzeile"/>
              <w:spacing w:line="288" w:lineRule="auto"/>
            </w:pPr>
            <w:r>
              <w:t>Gleichgeschlechtliche Mitglieder der SHVV-Auswahl</w:t>
            </w:r>
          </w:p>
        </w:tc>
        <w:tc>
          <w:tcPr>
            <w:tcW w:w="544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2</w:t>
            </w:r>
          </w:p>
        </w:tc>
        <w:tc>
          <w:tcPr>
            <w:tcW w:w="581" w:type="dxa"/>
            <w:vAlign w:val="center"/>
          </w:tcPr>
          <w:p w:rsidR="00A35CF3" w:rsidRDefault="00A35CF3">
            <w:pPr>
              <w:pStyle w:val="Fuzeile"/>
              <w:spacing w:line="288" w:lineRule="auto"/>
              <w:jc w:val="center"/>
            </w:pPr>
            <w:r>
              <w:t>10</w:t>
            </w:r>
          </w:p>
        </w:tc>
        <w:tc>
          <w:tcPr>
            <w:tcW w:w="3411" w:type="dxa"/>
          </w:tcPr>
          <w:p w:rsidR="00A35CF3" w:rsidRDefault="00A35CF3">
            <w:pPr>
              <w:pStyle w:val="Fuzeile"/>
              <w:spacing w:line="288" w:lineRule="auto"/>
            </w:pPr>
            <w:r>
              <w:t>Folgende SpielerInnen (max. 5) unseres Vereins sind Mitglied der SHVV-Landesauswahteams:</w:t>
            </w:r>
          </w:p>
        </w:tc>
        <w:tc>
          <w:tcPr>
            <w:tcW w:w="4394" w:type="dxa"/>
          </w:tcPr>
          <w:p w:rsidR="00A35CF3" w:rsidRDefault="00A35CF3">
            <w:pPr>
              <w:pStyle w:val="Fuzeile"/>
              <w:spacing w:line="288" w:lineRule="auto"/>
            </w:pPr>
          </w:p>
        </w:tc>
        <w:tc>
          <w:tcPr>
            <w:tcW w:w="709" w:type="dxa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rPr>
          <w:cantSplit/>
          <w:trHeight w:val="986"/>
        </w:trPr>
        <w:tc>
          <w:tcPr>
            <w:tcW w:w="478" w:type="dxa"/>
            <w:tcBorders>
              <w:bottom w:val="single" w:sz="4" w:space="0" w:color="auto"/>
            </w:tcBorders>
          </w:tcPr>
          <w:p w:rsidR="00A35CF3" w:rsidRDefault="00246B00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8239" w:type="dxa"/>
            <w:gridSpan w:val="4"/>
            <w:tcBorders>
              <w:bottom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</w:pPr>
            <w:r>
              <w:t xml:space="preserve">Wir beantragen gemäß Ziffer </w:t>
            </w:r>
            <w:r w:rsidR="00246B00">
              <w:t>7.7</w:t>
            </w:r>
            <w:r>
              <w:t xml:space="preserve"> die Anerkennung folgender Maßnahmen zur Erfüllung der Jugendförderpflicht (eine ausführliche Projektbeschreibung ist beigefügt):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rPr>
          <w:cantSplit/>
          <w:trHeight w:val="8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rPr>
          <w:cantSplit/>
          <w:trHeight w:val="8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nachzuweisende Punktzahl: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  <w:tr w:rsidR="00A35CF3">
        <w:trPr>
          <w:cantSplit/>
          <w:trHeight w:val="81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CF3" w:rsidRDefault="00A35CF3">
            <w:pPr>
              <w:pStyle w:val="Fuzeile"/>
              <w:spacing w:line="288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Differenz: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</w:tcPr>
          <w:p w:rsidR="00A35CF3" w:rsidRDefault="00A35CF3">
            <w:pPr>
              <w:pStyle w:val="Fuzeile"/>
              <w:spacing w:line="288" w:lineRule="auto"/>
              <w:jc w:val="center"/>
            </w:pPr>
          </w:p>
        </w:tc>
      </w:tr>
    </w:tbl>
    <w:p w:rsidR="00A35CF3" w:rsidRDefault="00A35CF3">
      <w:pPr>
        <w:pStyle w:val="Fuzeile"/>
        <w:spacing w:line="288" w:lineRule="auto"/>
      </w:pPr>
    </w:p>
    <w:p w:rsidR="00A35CF3" w:rsidRDefault="00A35CF3">
      <w:pPr>
        <w:pStyle w:val="Fuzeile"/>
        <w:spacing w:line="288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instrText xml:space="preserve"> FORMCHECKBOX </w:instrText>
      </w:r>
      <w:r w:rsidR="00BE6D0A">
        <w:fldChar w:fldCharType="separate"/>
      </w:r>
      <w:r>
        <w:fldChar w:fldCharType="end"/>
      </w:r>
      <w:bookmarkEnd w:id="9"/>
      <w:r>
        <w:t xml:space="preserve"> Unser Verein kann die Bestimmungen der Jugendförderpflicht in diesem Jahr nicht vollständig erfüllen, leistet aber sichtbare Anstrengungen in der Jugendarbeit und beantragt daher gemäß Ziffer </w:t>
      </w:r>
      <w:r w:rsidR="00102F50">
        <w:t>7</w:t>
      </w:r>
      <w:r>
        <w:t>.</w:t>
      </w:r>
      <w:r w:rsidR="00102F50">
        <w:t>7</w:t>
      </w:r>
      <w:r>
        <w:t xml:space="preserve"> Dufü den Erlass der Strafzahlungen und akzeptiert zusätzliche Auflagen für die kommende Saison.</w:t>
      </w:r>
    </w:p>
    <w:p w:rsidR="00A35CF3" w:rsidRDefault="00A35CF3">
      <w:pPr>
        <w:pStyle w:val="Fuzeile"/>
        <w:spacing w:line="288" w:lineRule="auto"/>
      </w:pPr>
    </w:p>
    <w:p w:rsidR="00A35CF3" w:rsidRDefault="00A35CF3">
      <w:pPr>
        <w:pStyle w:val="Fuzeile"/>
        <w:spacing w:line="288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11340"/>
      </w:tblGrid>
      <w:tr w:rsidR="00A35CF3">
        <w:tc>
          <w:tcPr>
            <w:tcW w:w="2764" w:type="dxa"/>
            <w:tcBorders>
              <w:top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992" w:type="dxa"/>
          </w:tcPr>
          <w:p w:rsidR="00A35CF3" w:rsidRDefault="00A35CF3">
            <w:pPr>
              <w:pStyle w:val="Fuzeile"/>
              <w:spacing w:line="288" w:lineRule="auto"/>
              <w:rPr>
                <w:sz w:val="18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A35CF3" w:rsidRDefault="00A35CF3">
            <w:pPr>
              <w:pStyle w:val="Fuzeile"/>
              <w:spacing w:line="288" w:lineRule="auto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A35CF3" w:rsidRDefault="00A35CF3">
      <w:pPr>
        <w:pStyle w:val="Fuzeile"/>
        <w:spacing w:line="288" w:lineRule="auto"/>
        <w:rPr>
          <w:sz w:val="18"/>
        </w:rPr>
      </w:pPr>
    </w:p>
    <w:p w:rsidR="00A35CF3" w:rsidRDefault="00A35CF3">
      <w:pPr>
        <w:pStyle w:val="Fuzeile"/>
        <w:spacing w:line="288" w:lineRule="auto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Erläuterungen: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sz w:val="18"/>
        </w:rPr>
        <w:t xml:space="preserve">Der Vordruck enthält alle anerkannten Maßnahmen zur Jugendförderung im SHVV mit den entsprechenden Punktezahlen (einzeln/ maximal). Bitte tragt in den Spalten 6 und 7 die Maßnahmen und Punkte eures Vereins ein. Der Nachweis zur Erfüllung der Jugendförderpflicht ist </w:t>
      </w:r>
      <w:r>
        <w:rPr>
          <w:b/>
          <w:bCs/>
          <w:sz w:val="18"/>
          <w:u w:val="single"/>
        </w:rPr>
        <w:t>nach Geschlechtern getrennt</w:t>
      </w:r>
      <w:r>
        <w:rPr>
          <w:sz w:val="18"/>
        </w:rPr>
        <w:t xml:space="preserve"> zu erbringen. Für Damen- und Herrenmannschaften sind daher mehrere Bögen einzureichen; zwei Herren- bzw. Damenmannschaften sollen hingegen auf einem Bogen erfasst werden. Beachtet, dass </w:t>
      </w:r>
      <w:r>
        <w:rPr>
          <w:b/>
          <w:bCs/>
          <w:sz w:val="18"/>
        </w:rPr>
        <w:t xml:space="preserve">jede Maßnahme </w:t>
      </w:r>
      <w:r>
        <w:rPr>
          <w:b/>
          <w:bCs/>
          <w:sz w:val="18"/>
          <w:u w:val="single"/>
        </w:rPr>
        <w:t>nur einmal</w:t>
      </w:r>
      <w:r>
        <w:rPr>
          <w:b/>
          <w:bCs/>
          <w:sz w:val="18"/>
        </w:rPr>
        <w:t xml:space="preserve"> angerechnet</w:t>
      </w:r>
      <w:r>
        <w:rPr>
          <w:sz w:val="18"/>
        </w:rPr>
        <w:t xml:space="preserve"> werden kann, d.h. z.B. dass ihr dieselbe weibliche Jugendmannschaft nicht als Mannschaft für eine Damenmannschaft und gleichzeitig für eine Herrenmannschaft angeben könnt! Auch die Teilnahme am Trainerlehrgang, LSV-Projekte, Durchführung von LM etc. können jeweils nur einmal geltend gemacht werden. Folgende Maßnahmen können dabei wahlweise in die abgelaufene oder die folgende Saison eingebracht werden: Ausrichtung von Beach-LM; LSV-Projekte, Trainerausbildungen sowie andere Projekte, die zeitlich nicht einer Spielsaison zuzurechnen sind. Aber auch hier gilt: Jede Maßnahme kann nur einmal angerechnet werden. Beispiel: Vereine, die im Jahr 20</w:t>
      </w:r>
      <w:r w:rsidR="00387BE6">
        <w:rPr>
          <w:sz w:val="18"/>
        </w:rPr>
        <w:t>16</w:t>
      </w:r>
      <w:r>
        <w:rPr>
          <w:sz w:val="18"/>
        </w:rPr>
        <w:t xml:space="preserve"> die Beach-LM ausrichten, können sich dies auf die Saison 20</w:t>
      </w:r>
      <w:r w:rsidR="00387BE6">
        <w:rPr>
          <w:sz w:val="18"/>
        </w:rPr>
        <w:t>15</w:t>
      </w:r>
      <w:r>
        <w:rPr>
          <w:sz w:val="18"/>
        </w:rPr>
        <w:t>/</w:t>
      </w:r>
      <w:r w:rsidR="00387BE6">
        <w:rPr>
          <w:sz w:val="18"/>
        </w:rPr>
        <w:t>16</w:t>
      </w:r>
      <w:r>
        <w:rPr>
          <w:sz w:val="18"/>
        </w:rPr>
        <w:t xml:space="preserve"> </w:t>
      </w:r>
      <w:r>
        <w:rPr>
          <w:b/>
          <w:bCs/>
          <w:i/>
          <w:iCs/>
          <w:sz w:val="18"/>
        </w:rPr>
        <w:t>oder</w:t>
      </w:r>
      <w:r>
        <w:rPr>
          <w:sz w:val="18"/>
        </w:rPr>
        <w:t xml:space="preserve"> 20</w:t>
      </w:r>
      <w:r w:rsidR="00387BE6">
        <w:rPr>
          <w:sz w:val="18"/>
        </w:rPr>
        <w:t>16</w:t>
      </w:r>
      <w:r>
        <w:rPr>
          <w:sz w:val="18"/>
        </w:rPr>
        <w:t>/</w:t>
      </w:r>
      <w:r w:rsidR="00387BE6">
        <w:rPr>
          <w:sz w:val="18"/>
        </w:rPr>
        <w:t>17</w:t>
      </w:r>
      <w:r>
        <w:rPr>
          <w:sz w:val="18"/>
        </w:rPr>
        <w:t xml:space="preserve"> anrechnen lassen.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b/>
          <w:bCs/>
          <w:sz w:val="18"/>
        </w:rPr>
        <w:t>Ziffer 1</w:t>
      </w:r>
      <w:r w:rsidR="00BE6D0A">
        <w:rPr>
          <w:b/>
          <w:bCs/>
          <w:sz w:val="18"/>
        </w:rPr>
        <w:t xml:space="preserve">, 2, </w:t>
      </w:r>
      <w:bookmarkStart w:id="10" w:name="_GoBack"/>
      <w:bookmarkEnd w:id="10"/>
      <w:r w:rsidR="00A465FD">
        <w:rPr>
          <w:b/>
          <w:bCs/>
          <w:sz w:val="18"/>
        </w:rPr>
        <w:t>5</w:t>
      </w:r>
      <w:r>
        <w:rPr>
          <w:b/>
          <w:bCs/>
          <w:sz w:val="18"/>
        </w:rPr>
        <w:t>:</w:t>
      </w:r>
      <w:r>
        <w:rPr>
          <w:sz w:val="18"/>
        </w:rPr>
        <w:t xml:space="preserve"> Bitte tragt hier die Mannschaften ein, die in der laufenden Saison an der Jugendrunde teilgenommen haben, wobei Ziffer 5.</w:t>
      </w:r>
      <w:r w:rsidR="00F81EDD">
        <w:rPr>
          <w:sz w:val="18"/>
        </w:rPr>
        <w:t>6</w:t>
      </w:r>
      <w:r>
        <w:rPr>
          <w:sz w:val="18"/>
        </w:rPr>
        <w:t>.</w:t>
      </w:r>
      <w:r w:rsidR="00F81EDD">
        <w:rPr>
          <w:sz w:val="18"/>
        </w:rPr>
        <w:t>4</w:t>
      </w:r>
      <w:r>
        <w:rPr>
          <w:sz w:val="18"/>
        </w:rPr>
        <w:t xml:space="preserve"> JuDufü zu beachten ist (Nichtantreten/ Anerkennung von Pflichtjugendmannschaften). Abgleich erfolgt durch </w:t>
      </w:r>
      <w:r w:rsidR="00F81EDD">
        <w:rPr>
          <w:sz w:val="18"/>
        </w:rPr>
        <w:t>die spielleitende Stelle</w:t>
      </w:r>
      <w:r>
        <w:rPr>
          <w:sz w:val="18"/>
        </w:rPr>
        <w:t>.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b/>
          <w:bCs/>
          <w:sz w:val="18"/>
        </w:rPr>
        <w:t xml:space="preserve">Ziffer </w:t>
      </w:r>
      <w:r w:rsidR="00A465FD">
        <w:rPr>
          <w:b/>
          <w:bCs/>
          <w:sz w:val="18"/>
        </w:rPr>
        <w:t>6</w:t>
      </w:r>
      <w:r>
        <w:rPr>
          <w:b/>
          <w:bCs/>
          <w:sz w:val="18"/>
        </w:rPr>
        <w:t>:</w:t>
      </w:r>
      <w:r>
        <w:rPr>
          <w:sz w:val="18"/>
        </w:rPr>
        <w:t xml:space="preserve"> Bitte das LSV-Projekt eintragen und das Bewilligungsschreiben des LSV sowie Projektberichte in Kopie beifügen. Die Projekte werden geschlechtsunspezifisch angerechnet.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b/>
          <w:bCs/>
          <w:sz w:val="18"/>
        </w:rPr>
        <w:t xml:space="preserve">Ziffer </w:t>
      </w:r>
      <w:r w:rsidR="00A465FD">
        <w:rPr>
          <w:b/>
          <w:bCs/>
          <w:sz w:val="18"/>
        </w:rPr>
        <w:t>7</w:t>
      </w:r>
      <w:r>
        <w:rPr>
          <w:b/>
          <w:bCs/>
          <w:sz w:val="18"/>
        </w:rPr>
        <w:t>:</w:t>
      </w:r>
      <w:r>
        <w:rPr>
          <w:sz w:val="18"/>
        </w:rPr>
        <w:t xml:space="preserve"> Bitte die Namen der Teilnehmer eintragen. Abgleich der Namen erfolgt durch den Lehrwart des SHVV.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b/>
          <w:bCs/>
          <w:sz w:val="18"/>
        </w:rPr>
        <w:t xml:space="preserve">Ziffer </w:t>
      </w:r>
      <w:r w:rsidR="00A465FD">
        <w:rPr>
          <w:b/>
          <w:bCs/>
          <w:sz w:val="18"/>
        </w:rPr>
        <w:t>8</w:t>
      </w:r>
      <w:r>
        <w:rPr>
          <w:b/>
          <w:bCs/>
          <w:sz w:val="18"/>
        </w:rPr>
        <w:t>:</w:t>
      </w:r>
      <w:r>
        <w:rPr>
          <w:sz w:val="18"/>
        </w:rPr>
        <w:t xml:space="preserve"> LM werden geschlechtsunspezifisch angerechnet.</w:t>
      </w:r>
    </w:p>
    <w:p w:rsidR="00A35CF3" w:rsidRDefault="00A35CF3">
      <w:pPr>
        <w:pStyle w:val="Fuzeile"/>
        <w:spacing w:line="288" w:lineRule="auto"/>
        <w:rPr>
          <w:sz w:val="18"/>
        </w:rPr>
      </w:pPr>
      <w:r>
        <w:rPr>
          <w:b/>
          <w:bCs/>
          <w:sz w:val="18"/>
        </w:rPr>
        <w:t xml:space="preserve">Ziffer </w:t>
      </w:r>
      <w:r w:rsidR="00A465FD">
        <w:rPr>
          <w:b/>
          <w:bCs/>
          <w:sz w:val="18"/>
        </w:rPr>
        <w:t>9</w:t>
      </w:r>
      <w:r>
        <w:rPr>
          <w:b/>
          <w:bCs/>
          <w:sz w:val="18"/>
        </w:rPr>
        <w:t>:</w:t>
      </w:r>
      <w:r>
        <w:rPr>
          <w:sz w:val="18"/>
        </w:rPr>
        <w:t xml:space="preserve"> Bitte Namen der SpielerInnen eintragen. Abgleich der Listen erfolgt durch Sportwart/ Landestrainer.</w:t>
      </w:r>
    </w:p>
    <w:sectPr w:rsidR="00A35CF3">
      <w:endnotePr>
        <w:numFmt w:val="decimal"/>
      </w:endnotePr>
      <w:pgSz w:w="16840" w:h="11907" w:orient="landscape" w:code="9"/>
      <w:pgMar w:top="567" w:right="851" w:bottom="567" w:left="851" w:header="720" w:footer="91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47" w:rsidRDefault="00CD2D1D">
      <w:r>
        <w:separator/>
      </w:r>
    </w:p>
  </w:endnote>
  <w:endnote w:type="continuationSeparator" w:id="0">
    <w:p w:rsidR="009A5A47" w:rsidRDefault="00CD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47" w:rsidRDefault="00CD2D1D">
      <w:r>
        <w:separator/>
      </w:r>
    </w:p>
  </w:footnote>
  <w:footnote w:type="continuationSeparator" w:id="0">
    <w:p w:rsidR="009A5A47" w:rsidRDefault="00CD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027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A5A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8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0A7A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F81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C3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4C4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F6D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0C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44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37D4"/>
    <w:multiLevelType w:val="hybridMultilevel"/>
    <w:tmpl w:val="212A8F3C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9332056"/>
    <w:multiLevelType w:val="hybridMultilevel"/>
    <w:tmpl w:val="8ABE189E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6A1A05"/>
    <w:multiLevelType w:val="hybridMultilevel"/>
    <w:tmpl w:val="53729BC0"/>
    <w:lvl w:ilvl="0" w:tplc="5F0CB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62D"/>
    <w:multiLevelType w:val="hybridMultilevel"/>
    <w:tmpl w:val="ACE8F09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656DD2"/>
    <w:multiLevelType w:val="hybridMultilevel"/>
    <w:tmpl w:val="D6DC481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ED6D8F"/>
    <w:multiLevelType w:val="hybridMultilevel"/>
    <w:tmpl w:val="C34CE8C4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C032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34"/>
    <w:rsid w:val="00095C02"/>
    <w:rsid w:val="000B16AA"/>
    <w:rsid w:val="000E3516"/>
    <w:rsid w:val="00102F50"/>
    <w:rsid w:val="00113F72"/>
    <w:rsid w:val="00117638"/>
    <w:rsid w:val="00203BDE"/>
    <w:rsid w:val="00246B00"/>
    <w:rsid w:val="00252EBE"/>
    <w:rsid w:val="002F7534"/>
    <w:rsid w:val="003860DB"/>
    <w:rsid w:val="00387BE6"/>
    <w:rsid w:val="00413C79"/>
    <w:rsid w:val="00436E5A"/>
    <w:rsid w:val="00515FF8"/>
    <w:rsid w:val="0055366D"/>
    <w:rsid w:val="005D35E7"/>
    <w:rsid w:val="00644C09"/>
    <w:rsid w:val="00647414"/>
    <w:rsid w:val="006D2D4A"/>
    <w:rsid w:val="00827BD9"/>
    <w:rsid w:val="009A5A47"/>
    <w:rsid w:val="00A35CF3"/>
    <w:rsid w:val="00A465FD"/>
    <w:rsid w:val="00BE6D0A"/>
    <w:rsid w:val="00C92476"/>
    <w:rsid w:val="00CD0E87"/>
    <w:rsid w:val="00CD2D1D"/>
    <w:rsid w:val="00EC083D"/>
    <w:rsid w:val="00ED7A8C"/>
    <w:rsid w:val="00F41E71"/>
    <w:rsid w:val="00F81EDD"/>
    <w:rsid w:val="00FB2EF3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F034E-03F7-4EE0-A93C-08361B0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center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42"/>
        <w:tab w:val="left" w:pos="567"/>
        <w:tab w:val="left" w:pos="2127"/>
      </w:tabs>
      <w:ind w:right="2267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1985"/>
        <w:tab w:val="left" w:pos="6237"/>
      </w:tabs>
      <w:jc w:val="left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6237"/>
      </w:tabs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spacing w:line="360" w:lineRule="auto"/>
      <w:ind w:left="708"/>
      <w:jc w:val="both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pPr>
      <w:widowControl/>
      <w:tabs>
        <w:tab w:val="left" w:pos="1985"/>
        <w:tab w:val="left" w:pos="6237"/>
      </w:tabs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gst%20shvv%20ohne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 shvv ohne logo.dot</Template>
  <TotalTime>0</TotalTime>
  <Pages>2</Pages>
  <Words>592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Geschäftsstelle</dc:creator>
  <cp:keywords/>
  <dc:description/>
  <cp:lastModifiedBy>Svenja Pelny</cp:lastModifiedBy>
  <cp:revision>15</cp:revision>
  <cp:lastPrinted>2015-09-21T09:28:00Z</cp:lastPrinted>
  <dcterms:created xsi:type="dcterms:W3CDTF">2015-04-21T11:24:00Z</dcterms:created>
  <dcterms:modified xsi:type="dcterms:W3CDTF">2015-09-21T09:30:00Z</dcterms:modified>
</cp:coreProperties>
</file>